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2A" w:rsidRDefault="00F6472A" w:rsidP="00110743">
      <w:pPr>
        <w:rPr>
          <w:rFonts w:ascii="仿宋_GB2312" w:eastAsia="仿宋_GB2312"/>
          <w:sz w:val="32"/>
        </w:rPr>
      </w:pPr>
      <w:r w:rsidRPr="000B1B6F">
        <w:rPr>
          <w:rFonts w:ascii="黑体" w:eastAsia="黑体" w:hAnsi="黑体" w:hint="eastAsia"/>
          <w:sz w:val="32"/>
        </w:rPr>
        <w:t>附件</w:t>
      </w:r>
      <w:r>
        <w:rPr>
          <w:rFonts w:eastAsia="仿宋_GB2312"/>
          <w:sz w:val="32"/>
        </w:rPr>
        <w:t>2</w:t>
      </w:r>
    </w:p>
    <w:p w:rsidR="00F6472A" w:rsidRPr="00F053BD" w:rsidRDefault="00F6472A" w:rsidP="00110743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F053BD">
        <w:rPr>
          <w:rFonts w:ascii="华文中宋" w:eastAsia="华文中宋" w:hAnsi="华文中宋" w:hint="eastAsia"/>
          <w:b/>
          <w:sz w:val="36"/>
          <w:szCs w:val="36"/>
        </w:rPr>
        <w:t>推荐对象汇总表</w:t>
      </w:r>
    </w:p>
    <w:p w:rsidR="00F6472A" w:rsidRDefault="00F6472A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5"/>
        </w:tabs>
        <w:autoSpaceDN w:val="0"/>
        <w:snapToGrid w:val="0"/>
        <w:textAlignment w:val="center"/>
        <w:rPr>
          <w:rFonts w:ascii="宋体"/>
          <w:color w:val="000000"/>
          <w:sz w:val="22"/>
        </w:rPr>
      </w:pPr>
    </w:p>
    <w:p w:rsidR="00F6472A" w:rsidRPr="00FB32F8" w:rsidRDefault="00F6472A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660"/>
        </w:tabs>
        <w:autoSpaceDN w:val="0"/>
        <w:snapToGrid w:val="0"/>
        <w:textAlignment w:val="center"/>
        <w:rPr>
          <w:rFonts w:ascii="仿宋_GB2312" w:eastAsia="仿宋_GB2312" w:hAnsi="宋体"/>
          <w:color w:val="000000"/>
          <w:sz w:val="24"/>
        </w:rPr>
      </w:pP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 w:hint="eastAsia"/>
          <w:color w:val="000000"/>
          <w:sz w:val="24"/>
        </w:rPr>
        <w:t>推荐单位（盖章）：</w:t>
      </w:r>
      <w:r w:rsidRPr="00FB32F8">
        <w:rPr>
          <w:rFonts w:ascii="仿宋_GB2312" w:eastAsia="仿宋_GB2312" w:hAnsi="宋体"/>
          <w:color w:val="000000"/>
          <w:sz w:val="24"/>
          <w:u w:val="single"/>
        </w:rPr>
        <w:t xml:space="preserve">                            </w:t>
      </w:r>
      <w:r w:rsidRPr="00FB32F8">
        <w:rPr>
          <w:rFonts w:ascii="仿宋_GB2312" w:eastAsia="仿宋_GB2312" w:hAnsi="宋体"/>
          <w:b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</w:r>
      <w:r w:rsidRPr="00FB32F8">
        <w:rPr>
          <w:rFonts w:ascii="仿宋_GB2312" w:eastAsia="仿宋_GB2312" w:hAnsi="宋体"/>
          <w:color w:val="000000"/>
          <w:sz w:val="24"/>
        </w:rPr>
        <w:tab/>
        <w:t xml:space="preserve">   </w:t>
      </w:r>
      <w:r w:rsidRPr="00FB32F8">
        <w:rPr>
          <w:rFonts w:ascii="仿宋_GB2312" w:eastAsia="仿宋_GB2312" w:hAnsi="宋体" w:hint="eastAsia"/>
          <w:color w:val="000000"/>
          <w:sz w:val="24"/>
        </w:rPr>
        <w:t>填表日期：</w:t>
      </w:r>
      <w:r w:rsidRPr="00FB32F8">
        <w:rPr>
          <w:rFonts w:ascii="仿宋_GB2312" w:eastAsia="仿宋_GB2312" w:hAnsi="宋体"/>
          <w:color w:val="000000"/>
          <w:sz w:val="24"/>
        </w:rPr>
        <w:t xml:space="preserve">     </w:t>
      </w:r>
      <w:r w:rsidRPr="00FB32F8">
        <w:rPr>
          <w:rFonts w:ascii="仿宋_GB2312" w:eastAsia="仿宋_GB2312" w:hAnsi="宋体" w:hint="eastAsia"/>
          <w:color w:val="000000"/>
          <w:sz w:val="24"/>
        </w:rPr>
        <w:t>年</w:t>
      </w:r>
      <w:r w:rsidRPr="00FB32F8">
        <w:rPr>
          <w:rFonts w:ascii="仿宋_GB2312" w:eastAsia="仿宋_GB2312" w:hAnsi="宋体"/>
          <w:color w:val="000000"/>
          <w:sz w:val="24"/>
        </w:rPr>
        <w:t xml:space="preserve">   </w:t>
      </w:r>
      <w:r w:rsidRPr="00FB32F8">
        <w:rPr>
          <w:rFonts w:ascii="仿宋_GB2312" w:eastAsia="仿宋_GB2312" w:hAnsi="宋体" w:hint="eastAsia"/>
          <w:color w:val="000000"/>
          <w:sz w:val="24"/>
        </w:rPr>
        <w:t>月</w:t>
      </w:r>
      <w:r w:rsidRPr="00FB32F8">
        <w:rPr>
          <w:rFonts w:ascii="仿宋_GB2312" w:eastAsia="仿宋_GB2312" w:hAnsi="宋体"/>
          <w:color w:val="000000"/>
          <w:sz w:val="24"/>
        </w:rPr>
        <w:t xml:space="preserve">   </w:t>
      </w:r>
      <w:r w:rsidRPr="00FB32F8">
        <w:rPr>
          <w:rFonts w:ascii="仿宋_GB2312" w:eastAsia="仿宋_GB2312" w:hAnsi="宋体" w:hint="eastAsia"/>
          <w:color w:val="000000"/>
          <w:sz w:val="24"/>
        </w:rPr>
        <w:t>日</w:t>
      </w:r>
    </w:p>
    <w:p w:rsidR="00F6472A" w:rsidRDefault="00F6472A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eastAsia="黑体" w:hAnsi="黑体"/>
          <w:color w:val="000000"/>
          <w:sz w:val="24"/>
        </w:rPr>
      </w:pPr>
    </w:p>
    <w:p w:rsidR="00F6472A" w:rsidRPr="00FB32F8" w:rsidRDefault="00F6472A" w:rsidP="00110743">
      <w:pPr>
        <w:tabs>
          <w:tab w:val="left" w:pos="180"/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textAlignment w:val="center"/>
        <w:rPr>
          <w:rFonts w:ascii="黑体" w:eastAsia="黑体" w:hAnsi="宋体"/>
          <w:color w:val="000000"/>
          <w:sz w:val="24"/>
        </w:rPr>
      </w:pPr>
      <w:r w:rsidRPr="00FB32F8">
        <w:rPr>
          <w:rFonts w:ascii="黑体" w:eastAsia="黑体" w:hAnsi="黑体" w:hint="eastAsia"/>
          <w:color w:val="000000"/>
          <w:sz w:val="24"/>
        </w:rPr>
        <w:t>一、</w:t>
      </w:r>
      <w:r>
        <w:rPr>
          <w:rFonts w:ascii="黑体" w:eastAsia="黑体" w:hAnsi="黑体" w:hint="eastAsia"/>
          <w:color w:val="000000"/>
          <w:sz w:val="24"/>
        </w:rPr>
        <w:t>全国、全省教育</w:t>
      </w:r>
      <w:r w:rsidRPr="00FB32F8">
        <w:rPr>
          <w:rFonts w:ascii="黑体" w:eastAsia="黑体" w:hAnsi="黑体" w:hint="eastAsia"/>
          <w:color w:val="000000"/>
          <w:sz w:val="24"/>
        </w:rPr>
        <w:t>系统先进集体推荐对象汇总表</w:t>
      </w:r>
      <w:r w:rsidRPr="00FB32F8">
        <w:rPr>
          <w:rFonts w:ascii="黑体" w:eastAsia="黑体" w:hAnsi="黑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  <w:r w:rsidRPr="00FB32F8">
        <w:rPr>
          <w:rFonts w:ascii="黑体" w:eastAsia="黑体" w:hAnsi="宋体"/>
          <w:color w:val="000000"/>
          <w:sz w:val="24"/>
        </w:rPr>
        <w:tab/>
      </w:r>
    </w:p>
    <w:tbl>
      <w:tblPr>
        <w:tblW w:w="14480" w:type="dxa"/>
        <w:jc w:val="center"/>
        <w:tblLayout w:type="fixed"/>
        <w:tblLook w:val="0000"/>
      </w:tblPr>
      <w:tblGrid>
        <w:gridCol w:w="766"/>
        <w:gridCol w:w="3017"/>
        <w:gridCol w:w="1185"/>
        <w:gridCol w:w="1215"/>
        <w:gridCol w:w="1065"/>
        <w:gridCol w:w="1860"/>
        <w:gridCol w:w="2415"/>
        <w:gridCol w:w="2310"/>
        <w:gridCol w:w="647"/>
      </w:tblGrid>
      <w:tr w:rsidR="00F6472A" w:rsidRPr="00FB32F8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先进集体名称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集体性质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集体级别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集体人数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集体负责人姓名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集体负责人单位及职务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集体所属单位名称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jc w:val="center"/>
              <w:textAlignment w:val="center"/>
              <w:rPr>
                <w:rFonts w:hAnsi="仿宋_GB2312"/>
                <w:b/>
                <w:color w:val="000000"/>
                <w:szCs w:val="21"/>
              </w:rPr>
            </w:pPr>
            <w:r w:rsidRPr="00FB32F8">
              <w:rPr>
                <w:rFonts w:hAnsi="仿宋_GB2312" w:hint="eastAsia"/>
                <w:b/>
                <w:color w:val="000000"/>
                <w:szCs w:val="21"/>
              </w:rPr>
              <w:t>备注</w:t>
            </w: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2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3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4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5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6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7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8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9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 w:rsidRPr="00FB32F8">
              <w:rPr>
                <w:rFonts w:ascii="仿宋_GB2312" w:eastAsia="仿宋_GB2312" w:hAnsi="仿宋_GB2312"/>
                <w:color w:val="000000"/>
                <w:szCs w:val="21"/>
              </w:rPr>
              <w:t>10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  <w:tr w:rsidR="00F6472A" w:rsidTr="00257FF6">
        <w:trPr>
          <w:trHeight w:val="510"/>
          <w:jc w:val="center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Pr="00FB32F8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ascii="仿宋_GB2312" w:eastAsia="仿宋_GB2312" w:hAnsi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/>
                <w:color w:val="000000"/>
                <w:szCs w:val="21"/>
              </w:rPr>
              <w:t>11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pacing w:line="320" w:lineRule="exact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</w:p>
        </w:tc>
      </w:tr>
    </w:tbl>
    <w:p w:rsidR="00F6472A" w:rsidRDefault="00F6472A" w:rsidP="00110743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eastAsia="黑体" w:hAnsi="黑体"/>
          <w:color w:val="000000"/>
          <w:sz w:val="18"/>
        </w:rPr>
      </w:pPr>
    </w:p>
    <w:p w:rsidR="00F6472A" w:rsidRDefault="00F6472A" w:rsidP="00110743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textAlignment w:val="center"/>
        <w:rPr>
          <w:rFonts w:ascii="黑体" w:eastAsia="黑体" w:hAnsi="黑体"/>
          <w:color w:val="000000"/>
          <w:sz w:val="18"/>
        </w:rPr>
      </w:pPr>
    </w:p>
    <w:p w:rsidR="00F6472A" w:rsidRPr="00EB4F32" w:rsidRDefault="00F6472A" w:rsidP="00110743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 w:rsidRPr="00EB4F32">
        <w:rPr>
          <w:rFonts w:ascii="黑体" w:eastAsia="黑体" w:hAnsi="黑体" w:hint="eastAsia"/>
          <w:color w:val="000000"/>
          <w:sz w:val="24"/>
        </w:rPr>
        <w:t>二、</w:t>
      </w:r>
      <w:r>
        <w:rPr>
          <w:rFonts w:ascii="黑体" w:eastAsia="黑体" w:hAnsi="黑体" w:hint="eastAsia"/>
          <w:color w:val="000000"/>
          <w:sz w:val="24"/>
        </w:rPr>
        <w:t>全国、全省模范教师</w:t>
      </w:r>
      <w:r w:rsidRPr="00EB4F32">
        <w:rPr>
          <w:rFonts w:ascii="黑体" w:eastAsia="黑体" w:hAnsi="黑体" w:hint="eastAsia"/>
          <w:color w:val="000000"/>
          <w:sz w:val="24"/>
        </w:rPr>
        <w:t>推荐对象汇总表</w:t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</w:p>
    <w:tbl>
      <w:tblPr>
        <w:tblW w:w="14761" w:type="dxa"/>
        <w:jc w:val="center"/>
        <w:tblLayout w:type="fixed"/>
        <w:tblLook w:val="000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政治</w:t>
            </w:r>
          </w:p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单位</w:t>
            </w:r>
          </w:p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行政</w:t>
            </w:r>
          </w:p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备注</w:t>
            </w: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257FF6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257FF6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F6472A" w:rsidRDefault="00F6472A" w:rsidP="00110743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</w:p>
    <w:p w:rsidR="00F6472A" w:rsidRPr="00EB4F32" w:rsidRDefault="00F6472A" w:rsidP="00B5548C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三</w:t>
      </w:r>
      <w:r w:rsidRPr="00EB4F32">
        <w:rPr>
          <w:rFonts w:ascii="黑体" w:eastAsia="黑体" w:hAnsi="黑体" w:hint="eastAsia"/>
          <w:color w:val="000000"/>
          <w:sz w:val="24"/>
        </w:rPr>
        <w:t>、</w:t>
      </w:r>
      <w:r>
        <w:rPr>
          <w:rFonts w:ascii="黑体" w:eastAsia="黑体" w:hAnsi="黑体" w:hint="eastAsia"/>
          <w:color w:val="000000"/>
          <w:sz w:val="24"/>
        </w:rPr>
        <w:t>全国、全省教育系统</w:t>
      </w:r>
      <w:r w:rsidRPr="00EB4F32">
        <w:rPr>
          <w:rFonts w:ascii="黑体" w:eastAsia="黑体" w:hAnsi="黑体" w:hint="eastAsia"/>
          <w:color w:val="000000"/>
          <w:sz w:val="24"/>
        </w:rPr>
        <w:t>先进工作者推荐对象汇总表</w:t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</w:p>
    <w:tbl>
      <w:tblPr>
        <w:tblW w:w="14761" w:type="dxa"/>
        <w:jc w:val="center"/>
        <w:tblLayout w:type="fixed"/>
        <w:tblLook w:val="000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政治</w:t>
            </w:r>
          </w:p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单位</w:t>
            </w:r>
          </w:p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行政</w:t>
            </w:r>
          </w:p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备注</w:t>
            </w: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F6472A" w:rsidRDefault="00F6472A" w:rsidP="00101AF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p w:rsidR="00F6472A" w:rsidRPr="00EB4F32" w:rsidRDefault="00F6472A" w:rsidP="00101AF4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四、全国、全省优秀教师</w:t>
      </w:r>
      <w:r w:rsidRPr="00EB4F32">
        <w:rPr>
          <w:rFonts w:ascii="黑体" w:eastAsia="黑体" w:hAnsi="黑体" w:hint="eastAsia"/>
          <w:color w:val="000000"/>
          <w:sz w:val="24"/>
        </w:rPr>
        <w:t>推荐对象汇总表</w:t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</w:p>
    <w:tbl>
      <w:tblPr>
        <w:tblW w:w="14761" w:type="dxa"/>
        <w:jc w:val="center"/>
        <w:tblLayout w:type="fixed"/>
        <w:tblLook w:val="000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政治</w:t>
            </w:r>
          </w:p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单位</w:t>
            </w:r>
          </w:p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行政</w:t>
            </w:r>
          </w:p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备注</w:t>
            </w: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67676C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67676C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F6472A" w:rsidRDefault="00F6472A" w:rsidP="00B5548C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p w:rsidR="00F6472A" w:rsidRDefault="00F6472A" w:rsidP="00B5548C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p w:rsidR="00F6472A" w:rsidRDefault="00F6472A" w:rsidP="00B5548C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p w:rsidR="00F6472A" w:rsidRDefault="00F6472A" w:rsidP="00B5548C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黑体"/>
          <w:color w:val="000000"/>
          <w:sz w:val="24"/>
        </w:rPr>
      </w:pPr>
    </w:p>
    <w:p w:rsidR="00F6472A" w:rsidRPr="00EB4F32" w:rsidRDefault="00F6472A" w:rsidP="00B5548C">
      <w:pPr>
        <w:tabs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pacing w:line="440" w:lineRule="exact"/>
        <w:textAlignment w:val="center"/>
        <w:rPr>
          <w:rFonts w:ascii="黑体" w:eastAsia="黑体" w:hAnsi="宋体"/>
          <w:color w:val="000000"/>
          <w:sz w:val="24"/>
        </w:rPr>
      </w:pPr>
      <w:r>
        <w:rPr>
          <w:rFonts w:ascii="黑体" w:eastAsia="黑体" w:hAnsi="黑体" w:hint="eastAsia"/>
          <w:color w:val="000000"/>
          <w:sz w:val="24"/>
        </w:rPr>
        <w:t>五、全国、全省优秀教育</w:t>
      </w:r>
      <w:r w:rsidRPr="00EB4F32">
        <w:rPr>
          <w:rFonts w:ascii="黑体" w:eastAsia="黑体" w:hAnsi="黑体" w:hint="eastAsia"/>
          <w:color w:val="000000"/>
          <w:sz w:val="24"/>
        </w:rPr>
        <w:t>工作者推荐对象汇总表</w:t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黑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  <w:r w:rsidRPr="00EB4F32">
        <w:rPr>
          <w:rFonts w:ascii="黑体" w:eastAsia="黑体" w:hAnsi="宋体"/>
          <w:color w:val="000000"/>
          <w:sz w:val="24"/>
        </w:rPr>
        <w:tab/>
      </w:r>
    </w:p>
    <w:tbl>
      <w:tblPr>
        <w:tblW w:w="14761" w:type="dxa"/>
        <w:jc w:val="center"/>
        <w:tblLayout w:type="fixed"/>
        <w:tblLook w:val="0000"/>
      </w:tblPr>
      <w:tblGrid>
        <w:gridCol w:w="492"/>
        <w:gridCol w:w="1056"/>
        <w:gridCol w:w="446"/>
        <w:gridCol w:w="471"/>
        <w:gridCol w:w="627"/>
        <w:gridCol w:w="735"/>
        <w:gridCol w:w="2041"/>
        <w:gridCol w:w="840"/>
        <w:gridCol w:w="630"/>
        <w:gridCol w:w="870"/>
        <w:gridCol w:w="630"/>
        <w:gridCol w:w="1601"/>
        <w:gridCol w:w="945"/>
        <w:gridCol w:w="1833"/>
        <w:gridCol w:w="868"/>
        <w:gridCol w:w="676"/>
      </w:tblGrid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序号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姓名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性别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民族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政治</w:t>
            </w:r>
          </w:p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面貌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学历学位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工作单位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单位</w:t>
            </w:r>
          </w:p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性质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职务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行政</w:t>
            </w:r>
          </w:p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级别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职称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身份证号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联系电话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通讯地址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邮编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b/>
                <w:color w:val="000000"/>
                <w:sz w:val="18"/>
              </w:rPr>
            </w:pPr>
            <w:r>
              <w:rPr>
                <w:rFonts w:hint="eastAsia"/>
                <w:b/>
                <w:color w:val="000000"/>
                <w:sz w:val="18"/>
              </w:rPr>
              <w:t>备注</w:t>
            </w: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  <w:tr w:rsidR="00F6472A" w:rsidTr="009B19F5">
        <w:trPr>
          <w:trHeight w:val="454"/>
          <w:jc w:val="center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rFonts w:hAnsi="仿宋_GB2312"/>
                <w:color w:val="000000"/>
                <w:sz w:val="18"/>
              </w:rPr>
            </w:pPr>
            <w:r>
              <w:rPr>
                <w:rFonts w:hAnsi="仿宋_GB2312"/>
                <w:color w:val="000000"/>
                <w:sz w:val="18"/>
              </w:rPr>
              <w:t>15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72A" w:rsidRDefault="00F6472A" w:rsidP="009B19F5">
            <w:pPr>
              <w:autoSpaceDN w:val="0"/>
              <w:snapToGrid w:val="0"/>
              <w:jc w:val="center"/>
              <w:textAlignment w:val="center"/>
              <w:rPr>
                <w:color w:val="000000"/>
                <w:sz w:val="18"/>
              </w:rPr>
            </w:pPr>
          </w:p>
        </w:tc>
      </w:tr>
    </w:tbl>
    <w:p w:rsidR="00F6472A" w:rsidRPr="00700CA3" w:rsidRDefault="00F6472A" w:rsidP="00110743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spacing w:line="440" w:lineRule="exact"/>
        <w:textAlignment w:val="center"/>
        <w:rPr>
          <w:rFonts w:ascii="仿宋_GB2312" w:eastAsia="仿宋_GB2312"/>
          <w:color w:val="000000"/>
          <w:szCs w:val="21"/>
        </w:rPr>
      </w:pPr>
      <w:r w:rsidRPr="00700CA3">
        <w:rPr>
          <w:rFonts w:ascii="仿宋_GB2312" w:eastAsia="仿宋_GB2312" w:hint="eastAsia"/>
          <w:color w:val="000000"/>
          <w:szCs w:val="21"/>
        </w:rPr>
        <w:t>填表人：</w:t>
      </w:r>
      <w:r w:rsidRPr="00700CA3">
        <w:rPr>
          <w:rFonts w:ascii="仿宋_GB2312" w:eastAsia="仿宋_GB2312"/>
          <w:color w:val="000000"/>
          <w:szCs w:val="21"/>
        </w:rPr>
        <w:t xml:space="preserve">                                                                                   </w:t>
      </w:r>
      <w:r w:rsidRPr="00700CA3">
        <w:rPr>
          <w:rFonts w:ascii="仿宋_GB2312" w:eastAsia="仿宋_GB2312" w:hint="eastAsia"/>
          <w:color w:val="000000"/>
          <w:szCs w:val="21"/>
        </w:rPr>
        <w:t>联系电话：</w:t>
      </w:r>
    </w:p>
    <w:p w:rsidR="00F6472A" w:rsidRPr="00700CA3" w:rsidRDefault="00F6472A" w:rsidP="00110743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 w:rsidRPr="00700CA3">
        <w:rPr>
          <w:rFonts w:ascii="仿宋_GB2312" w:eastAsia="仿宋_GB2312" w:hint="eastAsia"/>
          <w:color w:val="000000"/>
          <w:sz w:val="18"/>
        </w:rPr>
        <w:t>注：</w:t>
      </w:r>
      <w:r w:rsidRPr="00700CA3">
        <w:rPr>
          <w:rFonts w:ascii="仿宋_GB2312" w:eastAsia="仿宋_GB2312"/>
          <w:color w:val="000000"/>
          <w:sz w:val="18"/>
        </w:rPr>
        <w:t>1.</w:t>
      </w:r>
      <w:r w:rsidRPr="00700CA3">
        <w:rPr>
          <w:rFonts w:ascii="仿宋_GB2312" w:eastAsia="仿宋_GB2312" w:hint="eastAsia"/>
          <w:color w:val="000000"/>
          <w:sz w:val="18"/>
        </w:rPr>
        <w:t>按推荐顺序填写，一式</w:t>
      </w:r>
      <w:r>
        <w:rPr>
          <w:rFonts w:ascii="仿宋_GB2312" w:eastAsia="仿宋_GB2312"/>
          <w:color w:val="000000"/>
          <w:sz w:val="18"/>
        </w:rPr>
        <w:t>5</w:t>
      </w:r>
      <w:r w:rsidRPr="00700CA3">
        <w:rPr>
          <w:rFonts w:ascii="仿宋_GB2312" w:eastAsia="仿宋_GB2312" w:hint="eastAsia"/>
          <w:color w:val="000000"/>
          <w:sz w:val="18"/>
        </w:rPr>
        <w:t>份上报。</w:t>
      </w:r>
      <w:r w:rsidRPr="00700CA3">
        <w:rPr>
          <w:rFonts w:ascii="仿宋_GB2312" w:eastAsia="仿宋_GB2312"/>
          <w:color w:val="000000"/>
          <w:sz w:val="18"/>
        </w:rPr>
        <w:t xml:space="preserve"> </w:t>
      </w:r>
      <w:r w:rsidRPr="00700CA3">
        <w:rPr>
          <w:rFonts w:ascii="仿宋_GB2312" w:eastAsia="仿宋_GB2312" w:hint="eastAsia"/>
          <w:color w:val="000000"/>
          <w:sz w:val="18"/>
        </w:rPr>
        <w:t>“临时集体”、“先进工作者”、“劳动模范”、“高级专家”等情况请在备注栏中注明。</w:t>
      </w:r>
      <w:r w:rsidRPr="00700CA3">
        <w:rPr>
          <w:rFonts w:ascii="仿宋_GB2312" w:eastAsia="仿宋_GB2312"/>
          <w:color w:val="000000"/>
          <w:sz w:val="18"/>
        </w:rPr>
        <w:tab/>
      </w:r>
      <w:r w:rsidRPr="00700CA3">
        <w:rPr>
          <w:rFonts w:ascii="仿宋_GB2312" w:eastAsia="仿宋_GB2312"/>
          <w:color w:val="000000"/>
          <w:sz w:val="18"/>
        </w:rPr>
        <w:tab/>
      </w:r>
      <w:r w:rsidRPr="00700CA3">
        <w:rPr>
          <w:rFonts w:ascii="仿宋_GB2312" w:eastAsia="仿宋_GB2312"/>
          <w:color w:val="000000"/>
          <w:sz w:val="18"/>
        </w:rPr>
        <w:tab/>
      </w:r>
      <w:r w:rsidRPr="00700CA3">
        <w:rPr>
          <w:rFonts w:ascii="仿宋_GB2312" w:eastAsia="仿宋_GB2312"/>
          <w:color w:val="000000"/>
          <w:sz w:val="18"/>
        </w:rPr>
        <w:tab/>
      </w:r>
      <w:r w:rsidRPr="00700CA3">
        <w:rPr>
          <w:rFonts w:ascii="仿宋_GB2312" w:eastAsia="仿宋_GB2312"/>
          <w:color w:val="000000"/>
          <w:sz w:val="18"/>
        </w:rPr>
        <w:tab/>
      </w:r>
      <w:r w:rsidRPr="00700CA3">
        <w:rPr>
          <w:rFonts w:ascii="仿宋_GB2312" w:eastAsia="仿宋_GB2312"/>
          <w:color w:val="000000"/>
          <w:sz w:val="18"/>
        </w:rPr>
        <w:tab/>
      </w:r>
      <w:r w:rsidRPr="00700CA3">
        <w:rPr>
          <w:rFonts w:ascii="仿宋_GB2312" w:eastAsia="仿宋_GB2312"/>
          <w:color w:val="000000"/>
          <w:sz w:val="18"/>
        </w:rPr>
        <w:tab/>
      </w:r>
    </w:p>
    <w:p w:rsidR="00F6472A" w:rsidRPr="00700CA3" w:rsidRDefault="00F6472A" w:rsidP="00110743">
      <w:pPr>
        <w:tabs>
          <w:tab w:val="left" w:pos="4035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textAlignment w:val="center"/>
        <w:rPr>
          <w:rFonts w:ascii="仿宋_GB2312" w:eastAsia="仿宋_GB2312"/>
          <w:color w:val="000000"/>
          <w:sz w:val="18"/>
        </w:rPr>
      </w:pPr>
      <w:r w:rsidRPr="00700CA3">
        <w:rPr>
          <w:rFonts w:ascii="仿宋_GB2312" w:eastAsia="仿宋_GB2312"/>
          <w:color w:val="000000"/>
          <w:sz w:val="18"/>
        </w:rPr>
        <w:t xml:space="preserve">    2.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单位性质根据所在单位性质选填“机关”、“事业单位”、“社会团体”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、</w:t>
      </w:r>
      <w:r w:rsidRPr="00700CA3">
        <w:rPr>
          <w:rFonts w:ascii="仿宋_GB2312" w:eastAsia="仿宋_GB2312" w:hAnsi="黑体" w:hint="eastAsia"/>
          <w:color w:val="000000"/>
          <w:sz w:val="18"/>
          <w:szCs w:val="18"/>
        </w:rPr>
        <w:t>“其他”</w:t>
      </w:r>
      <w:r>
        <w:rPr>
          <w:rFonts w:ascii="仿宋_GB2312" w:eastAsia="仿宋_GB2312" w:hAnsi="黑体" w:hint="eastAsia"/>
          <w:color w:val="000000"/>
          <w:sz w:val="18"/>
          <w:szCs w:val="18"/>
        </w:rPr>
        <w:t>。</w:t>
      </w:r>
    </w:p>
    <w:p w:rsidR="00F6472A" w:rsidRPr="005F53AB" w:rsidRDefault="00F6472A" w:rsidP="00484181"/>
    <w:sectPr w:rsidR="00F6472A" w:rsidRPr="005F53AB" w:rsidSect="00110743">
      <w:footerReference w:type="even" r:id="rId7"/>
      <w:pgSz w:w="16838" w:h="11906" w:orient="landscape"/>
      <w:pgMar w:top="1246" w:right="1440" w:bottom="935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2A" w:rsidRDefault="00F6472A">
      <w:r>
        <w:separator/>
      </w:r>
    </w:p>
  </w:endnote>
  <w:endnote w:type="continuationSeparator" w:id="0">
    <w:p w:rsidR="00F6472A" w:rsidRDefault="00F64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72A" w:rsidRDefault="00F6472A" w:rsidP="00257F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472A" w:rsidRDefault="00F64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2A" w:rsidRDefault="00F6472A">
      <w:r>
        <w:separator/>
      </w:r>
    </w:p>
  </w:footnote>
  <w:footnote w:type="continuationSeparator" w:id="0">
    <w:p w:rsidR="00F6472A" w:rsidRDefault="00F647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ED0"/>
    <w:multiLevelType w:val="hybridMultilevel"/>
    <w:tmpl w:val="4AC600F6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firstLine="567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B714EB"/>
    <w:multiLevelType w:val="hybridMultilevel"/>
    <w:tmpl w:val="F4506954"/>
    <w:lvl w:ilvl="0" w:tplc="C2C81A88">
      <w:start w:val="1"/>
      <w:numFmt w:val="chineseCountingThousand"/>
      <w:lvlText w:val="%1、"/>
      <w:lvlJc w:val="left"/>
      <w:pPr>
        <w:tabs>
          <w:tab w:val="num" w:pos="757"/>
        </w:tabs>
        <w:ind w:firstLine="567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181"/>
    <w:rsid w:val="00012381"/>
    <w:rsid w:val="00041461"/>
    <w:rsid w:val="000575E6"/>
    <w:rsid w:val="00082E54"/>
    <w:rsid w:val="00092677"/>
    <w:rsid w:val="000B1B6F"/>
    <w:rsid w:val="000B567C"/>
    <w:rsid w:val="00101AF4"/>
    <w:rsid w:val="00110743"/>
    <w:rsid w:val="0013223E"/>
    <w:rsid w:val="001452B4"/>
    <w:rsid w:val="00153AA2"/>
    <w:rsid w:val="001608DF"/>
    <w:rsid w:val="001673C9"/>
    <w:rsid w:val="00184410"/>
    <w:rsid w:val="001A4225"/>
    <w:rsid w:val="001F4D83"/>
    <w:rsid w:val="001F5E6A"/>
    <w:rsid w:val="00214A3D"/>
    <w:rsid w:val="00257FF6"/>
    <w:rsid w:val="00266414"/>
    <w:rsid w:val="0027251B"/>
    <w:rsid w:val="002D22F4"/>
    <w:rsid w:val="002E27D3"/>
    <w:rsid w:val="00302F1F"/>
    <w:rsid w:val="003A0444"/>
    <w:rsid w:val="003A577E"/>
    <w:rsid w:val="003E35B9"/>
    <w:rsid w:val="00420814"/>
    <w:rsid w:val="00423170"/>
    <w:rsid w:val="00451552"/>
    <w:rsid w:val="00462EA5"/>
    <w:rsid w:val="00484181"/>
    <w:rsid w:val="00484BFE"/>
    <w:rsid w:val="004A4E5D"/>
    <w:rsid w:val="004B6CEE"/>
    <w:rsid w:val="004D20ED"/>
    <w:rsid w:val="004E605D"/>
    <w:rsid w:val="004F610E"/>
    <w:rsid w:val="005130AC"/>
    <w:rsid w:val="00597286"/>
    <w:rsid w:val="005F53AB"/>
    <w:rsid w:val="00666D16"/>
    <w:rsid w:val="0067676C"/>
    <w:rsid w:val="006773E1"/>
    <w:rsid w:val="006A5B9A"/>
    <w:rsid w:val="006F2B3B"/>
    <w:rsid w:val="00700CA3"/>
    <w:rsid w:val="00733EF1"/>
    <w:rsid w:val="00736DF3"/>
    <w:rsid w:val="00741E8B"/>
    <w:rsid w:val="00777B8D"/>
    <w:rsid w:val="00796D2E"/>
    <w:rsid w:val="007C03D7"/>
    <w:rsid w:val="00821651"/>
    <w:rsid w:val="00834965"/>
    <w:rsid w:val="00876E57"/>
    <w:rsid w:val="00885887"/>
    <w:rsid w:val="008A28A2"/>
    <w:rsid w:val="009157D6"/>
    <w:rsid w:val="0094717A"/>
    <w:rsid w:val="00982387"/>
    <w:rsid w:val="00983B1C"/>
    <w:rsid w:val="009A7A0D"/>
    <w:rsid w:val="009B19F5"/>
    <w:rsid w:val="009B4112"/>
    <w:rsid w:val="009E73E9"/>
    <w:rsid w:val="00A21234"/>
    <w:rsid w:val="00A72D42"/>
    <w:rsid w:val="00A860D3"/>
    <w:rsid w:val="00A95176"/>
    <w:rsid w:val="00AB7355"/>
    <w:rsid w:val="00AB79E9"/>
    <w:rsid w:val="00AE6265"/>
    <w:rsid w:val="00AF7D93"/>
    <w:rsid w:val="00B5548C"/>
    <w:rsid w:val="00BA02C0"/>
    <w:rsid w:val="00BA59E5"/>
    <w:rsid w:val="00BC208B"/>
    <w:rsid w:val="00BE4ED7"/>
    <w:rsid w:val="00C0022E"/>
    <w:rsid w:val="00C14B10"/>
    <w:rsid w:val="00C4455B"/>
    <w:rsid w:val="00C4594E"/>
    <w:rsid w:val="00C64579"/>
    <w:rsid w:val="00D237A3"/>
    <w:rsid w:val="00D2583B"/>
    <w:rsid w:val="00D42A78"/>
    <w:rsid w:val="00D922FE"/>
    <w:rsid w:val="00E37A2C"/>
    <w:rsid w:val="00EB4F32"/>
    <w:rsid w:val="00EC13E1"/>
    <w:rsid w:val="00EC28FA"/>
    <w:rsid w:val="00EE4766"/>
    <w:rsid w:val="00EF0823"/>
    <w:rsid w:val="00F053BD"/>
    <w:rsid w:val="00F33643"/>
    <w:rsid w:val="00F36BB7"/>
    <w:rsid w:val="00F50A4B"/>
    <w:rsid w:val="00F6472A"/>
    <w:rsid w:val="00FB32F8"/>
    <w:rsid w:val="00FD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181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4A3D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3364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107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1074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A0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A02C0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6F2B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F2B3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5</Pages>
  <Words>316</Words>
  <Characters>1803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JYT</cp:lastModifiedBy>
  <cp:revision>9</cp:revision>
  <cp:lastPrinted>2019-07-04T03:17:00Z</cp:lastPrinted>
  <dcterms:created xsi:type="dcterms:W3CDTF">2019-06-24T01:20:00Z</dcterms:created>
  <dcterms:modified xsi:type="dcterms:W3CDTF">2019-07-04T03:17:00Z</dcterms:modified>
</cp:coreProperties>
</file>